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C4" w:rsidRPr="00356613" w:rsidRDefault="00CC3A3F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 xml:space="preserve">АДМИНИСТРАЦИЯ </w:t>
      </w:r>
    </w:p>
    <w:p w:rsidR="00CC3A3F" w:rsidRPr="00465257" w:rsidRDefault="00917614" w:rsidP="00B640C3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>
        <w:rPr>
          <w:rStyle w:val="s2"/>
          <w:rFonts w:cs="Arial"/>
          <w:bCs/>
          <w:color w:val="000000"/>
        </w:rPr>
        <w:t>ШРАМОВ</w:t>
      </w:r>
      <w:r w:rsidR="0021013B" w:rsidRPr="00465257">
        <w:rPr>
          <w:rStyle w:val="s2"/>
          <w:rFonts w:cs="Arial"/>
          <w:bCs/>
          <w:color w:val="000000"/>
        </w:rPr>
        <w:t>СКОГО</w:t>
      </w:r>
      <w:r w:rsidR="00CC3A3F" w:rsidRPr="00465257">
        <w:rPr>
          <w:rStyle w:val="s2"/>
          <w:rFonts w:cs="Arial"/>
          <w:bCs/>
          <w:color w:val="000000"/>
        </w:rPr>
        <w:t xml:space="preserve"> СЕЛЬСКОГО ПОСЕЛЕНИЯ</w:t>
      </w:r>
    </w:p>
    <w:p w:rsidR="00CC3A3F" w:rsidRPr="00465257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Style w:val="s2"/>
          <w:rFonts w:cs="Arial"/>
          <w:bCs/>
          <w:color w:val="000000"/>
        </w:rPr>
        <w:t>РОССОШАНСКОГО МУНИЦИПАЛЬНОГО РАЙОНА</w:t>
      </w:r>
    </w:p>
    <w:p w:rsidR="00CC3A3F" w:rsidRPr="007501B8" w:rsidRDefault="00CC3A3F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465257">
        <w:rPr>
          <w:rStyle w:val="s2"/>
          <w:rFonts w:cs="Arial"/>
          <w:bCs/>
          <w:color w:val="000000"/>
        </w:rPr>
        <w:t>ВОРОНЕЖСКОЙ ОБЛАСТИ</w:t>
      </w:r>
    </w:p>
    <w:p w:rsidR="00526DC4" w:rsidRPr="007501B8" w:rsidRDefault="00526DC4" w:rsidP="00B640C3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526DC4" w:rsidRPr="00923305" w:rsidRDefault="00CC3A3F" w:rsidP="00B640C3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  <w:color w:val="000000"/>
        </w:rPr>
      </w:pPr>
      <w:r w:rsidRPr="00923305">
        <w:rPr>
          <w:rStyle w:val="s2"/>
          <w:rFonts w:cs="Arial"/>
          <w:bCs/>
          <w:color w:val="000000"/>
        </w:rPr>
        <w:t>ПОСТАНОВЛЕНИЕ</w:t>
      </w:r>
      <w:r w:rsidR="00526DC4" w:rsidRPr="00923305">
        <w:rPr>
          <w:rStyle w:val="s2"/>
          <w:rFonts w:cs="Arial"/>
          <w:bCs/>
          <w:color w:val="000000"/>
        </w:rPr>
        <w:t xml:space="preserve"> </w:t>
      </w:r>
    </w:p>
    <w:p w:rsidR="00CC3A3F" w:rsidRPr="00356613" w:rsidRDefault="000F46BA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923305">
        <w:rPr>
          <w:rStyle w:val="s3"/>
          <w:rFonts w:cs="Arial"/>
          <w:color w:val="000000"/>
        </w:rPr>
        <w:t>о</w:t>
      </w:r>
      <w:r w:rsidR="009F4E48" w:rsidRPr="00923305">
        <w:rPr>
          <w:rStyle w:val="s3"/>
          <w:rFonts w:cs="Arial"/>
          <w:color w:val="000000"/>
        </w:rPr>
        <w:t>т</w:t>
      </w:r>
      <w:r w:rsidR="00B640C3" w:rsidRPr="00923305">
        <w:rPr>
          <w:rStyle w:val="s3"/>
          <w:rFonts w:cs="Arial"/>
          <w:color w:val="000000"/>
        </w:rPr>
        <w:t xml:space="preserve"> </w:t>
      </w:r>
      <w:r w:rsidR="00923305" w:rsidRPr="00923305">
        <w:rPr>
          <w:rStyle w:val="s3"/>
          <w:rFonts w:cs="Arial"/>
          <w:color w:val="000000"/>
        </w:rPr>
        <w:t>22.</w:t>
      </w:r>
      <w:r w:rsidR="007501B8" w:rsidRPr="00923305">
        <w:rPr>
          <w:rStyle w:val="s3"/>
          <w:rFonts w:cs="Arial"/>
          <w:color w:val="000000"/>
        </w:rPr>
        <w:t>06</w:t>
      </w:r>
      <w:r w:rsidRPr="00923305">
        <w:rPr>
          <w:rStyle w:val="s3"/>
          <w:rFonts w:cs="Arial"/>
          <w:color w:val="000000"/>
        </w:rPr>
        <w:t>.</w:t>
      </w:r>
      <w:r w:rsidR="007501B8" w:rsidRPr="00923305">
        <w:rPr>
          <w:rStyle w:val="s3"/>
          <w:rFonts w:cs="Arial"/>
          <w:color w:val="000000"/>
        </w:rPr>
        <w:t>2020</w:t>
      </w:r>
      <w:r w:rsidRPr="00923305">
        <w:rPr>
          <w:rStyle w:val="s3"/>
          <w:rFonts w:cs="Arial"/>
          <w:color w:val="000000"/>
        </w:rPr>
        <w:t xml:space="preserve"> г</w:t>
      </w:r>
      <w:r w:rsidR="00923305" w:rsidRPr="00923305">
        <w:rPr>
          <w:rStyle w:val="s3"/>
          <w:rFonts w:cs="Arial"/>
          <w:color w:val="000000"/>
        </w:rPr>
        <w:t>ода</w:t>
      </w:r>
      <w:r w:rsidR="00B640C3" w:rsidRPr="00923305">
        <w:rPr>
          <w:rStyle w:val="s3"/>
          <w:rFonts w:cs="Arial"/>
          <w:color w:val="000000"/>
        </w:rPr>
        <w:t xml:space="preserve"> </w:t>
      </w:r>
      <w:r w:rsidR="00CC3A3F" w:rsidRPr="00923305">
        <w:rPr>
          <w:rFonts w:cs="Arial"/>
          <w:color w:val="000000"/>
        </w:rPr>
        <w:t>№</w:t>
      </w:r>
      <w:r w:rsidR="00917614">
        <w:rPr>
          <w:rFonts w:cs="Arial"/>
          <w:color w:val="000000"/>
        </w:rPr>
        <w:t xml:space="preserve"> 36</w:t>
      </w:r>
      <w:r w:rsidR="006F6D8B" w:rsidRPr="00923305">
        <w:rPr>
          <w:rFonts w:cs="Arial"/>
          <w:color w:val="000000"/>
        </w:rPr>
        <w:t xml:space="preserve"> </w:t>
      </w:r>
    </w:p>
    <w:p w:rsidR="00526DC4" w:rsidRPr="00465257" w:rsidRDefault="00923305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с</w:t>
      </w:r>
      <w:r w:rsidR="00356613">
        <w:rPr>
          <w:rFonts w:cs="Arial"/>
          <w:color w:val="000000"/>
        </w:rPr>
        <w:t xml:space="preserve">. </w:t>
      </w:r>
      <w:r w:rsidR="00917614">
        <w:rPr>
          <w:rFonts w:cs="Arial"/>
          <w:color w:val="000000"/>
        </w:rPr>
        <w:t>Шрамовка</w:t>
      </w:r>
    </w:p>
    <w:p w:rsidR="00526DC4" w:rsidRPr="00465257" w:rsidRDefault="00526DC4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21013B" w:rsidP="00B640C3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b/>
          <w:color w:val="000000"/>
          <w:sz w:val="32"/>
          <w:szCs w:val="32"/>
        </w:rPr>
      </w:pPr>
      <w:r w:rsidRPr="00465257">
        <w:rPr>
          <w:rFonts w:cs="Arial"/>
          <w:b/>
          <w:sz w:val="32"/>
          <w:szCs w:val="32"/>
        </w:rPr>
        <w:t xml:space="preserve">Об утверждении </w:t>
      </w:r>
      <w:r w:rsidR="00FB6008" w:rsidRPr="00465257">
        <w:rPr>
          <w:rFonts w:cs="Arial"/>
          <w:b/>
          <w:sz w:val="32"/>
          <w:szCs w:val="32"/>
        </w:rPr>
        <w:t>П</w:t>
      </w:r>
      <w:r w:rsidRPr="00465257">
        <w:rPr>
          <w:rFonts w:cs="Arial"/>
          <w:b/>
          <w:sz w:val="32"/>
          <w:szCs w:val="32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CC3A3F" w:rsidRPr="00465257" w:rsidRDefault="00CC46E9" w:rsidP="00B640C3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В соответствии с </w:t>
      </w:r>
      <w:r w:rsidR="00CC3A3F" w:rsidRPr="00465257">
        <w:rPr>
          <w:rFonts w:cs="Arial"/>
          <w:color w:val="000000"/>
        </w:rPr>
        <w:t>Федеральн</w:t>
      </w:r>
      <w:r w:rsidRPr="00465257">
        <w:rPr>
          <w:rFonts w:cs="Arial"/>
          <w:color w:val="000000"/>
        </w:rPr>
        <w:t>ым</w:t>
      </w:r>
      <w:r w:rsidR="00CC3A3F" w:rsidRPr="00465257">
        <w:rPr>
          <w:rFonts w:cs="Arial"/>
          <w:color w:val="000000"/>
        </w:rPr>
        <w:t xml:space="preserve"> закон</w:t>
      </w:r>
      <w:r w:rsidRPr="00465257">
        <w:rPr>
          <w:rFonts w:cs="Arial"/>
          <w:color w:val="000000"/>
        </w:rPr>
        <w:t>ом</w:t>
      </w:r>
      <w:r w:rsidR="00CC3A3F" w:rsidRPr="00465257">
        <w:rPr>
          <w:rFonts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65257">
        <w:rPr>
          <w:rFonts w:cs="Arial"/>
        </w:rPr>
        <w:t>Федеральным</w:t>
      </w:r>
      <w:r w:rsidR="00FB6008" w:rsidRPr="00465257">
        <w:rPr>
          <w:rFonts w:cs="Arial"/>
        </w:rPr>
        <w:t xml:space="preserve"> закон</w:t>
      </w:r>
      <w:r w:rsidRPr="00465257">
        <w:rPr>
          <w:rFonts w:cs="Arial"/>
        </w:rPr>
        <w:t>ом</w:t>
      </w:r>
      <w:r w:rsidR="00FB6008" w:rsidRPr="00465257">
        <w:rPr>
          <w:rFonts w:cs="Arial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C3A3F" w:rsidRPr="00465257">
        <w:rPr>
          <w:rFonts w:cs="Arial"/>
          <w:color w:val="000000"/>
        </w:rPr>
        <w:t xml:space="preserve">, </w:t>
      </w:r>
      <w:r w:rsidRPr="00465257">
        <w:rPr>
          <w:rFonts w:cs="Arial"/>
          <w:color w:val="000000"/>
        </w:rPr>
        <w:t>решением</w:t>
      </w:r>
      <w:r w:rsidR="00FB6008" w:rsidRPr="00465257">
        <w:rPr>
          <w:rFonts w:cs="Arial"/>
          <w:color w:val="000000"/>
        </w:rPr>
        <w:t xml:space="preserve"> Совета народных депутатов </w:t>
      </w:r>
      <w:r w:rsidR="00917614">
        <w:rPr>
          <w:rFonts w:cs="Arial"/>
          <w:color w:val="000000"/>
        </w:rPr>
        <w:t>Шрамов</w:t>
      </w:r>
      <w:r w:rsidR="00FB6008" w:rsidRPr="00465257">
        <w:rPr>
          <w:rFonts w:cs="Arial"/>
          <w:color w:val="000000"/>
        </w:rPr>
        <w:t xml:space="preserve">ского сельского поселения Россошанского муниципального района Воронежской области от </w:t>
      </w:r>
      <w:r w:rsidR="00CE49B0" w:rsidRPr="00465257">
        <w:rPr>
          <w:rFonts w:cs="Arial"/>
          <w:color w:val="000000"/>
        </w:rPr>
        <w:t>2</w:t>
      </w:r>
      <w:r w:rsidR="00923305">
        <w:rPr>
          <w:rFonts w:cs="Arial"/>
          <w:color w:val="000000"/>
        </w:rPr>
        <w:t>3</w:t>
      </w:r>
      <w:r w:rsidR="00CE49B0" w:rsidRPr="00465257">
        <w:rPr>
          <w:rFonts w:cs="Arial"/>
          <w:color w:val="000000"/>
        </w:rPr>
        <w:t>.06.2017</w:t>
      </w:r>
      <w:r w:rsidR="00B640C3">
        <w:rPr>
          <w:rFonts w:cs="Arial"/>
          <w:color w:val="000000"/>
        </w:rPr>
        <w:t xml:space="preserve"> </w:t>
      </w:r>
      <w:r w:rsidR="00CE49B0" w:rsidRPr="00465257">
        <w:rPr>
          <w:rFonts w:cs="Arial"/>
          <w:color w:val="000000"/>
        </w:rPr>
        <w:t xml:space="preserve">№ </w:t>
      </w:r>
      <w:r w:rsidR="00917614">
        <w:rPr>
          <w:rFonts w:cs="Arial"/>
          <w:color w:val="000000"/>
        </w:rPr>
        <w:t>115</w:t>
      </w:r>
      <w:r w:rsidR="00FB6008" w:rsidRPr="00465257">
        <w:rPr>
          <w:rFonts w:cs="Arial"/>
          <w:color w:val="000000"/>
        </w:rPr>
        <w:t xml:space="preserve"> «О </w:t>
      </w:r>
      <w:r w:rsidR="00FB6008" w:rsidRPr="00465257">
        <w:rPr>
          <w:rFonts w:cs="Arial"/>
        </w:rPr>
        <w:t xml:space="preserve">порядке ведения перечня видов муниципального контроля и органов местного самоуправления </w:t>
      </w:r>
      <w:r w:rsidR="00917614">
        <w:rPr>
          <w:rFonts w:cs="Arial"/>
        </w:rPr>
        <w:t>Шрамов</w:t>
      </w:r>
      <w:r w:rsidR="00FB6008" w:rsidRPr="00465257">
        <w:rPr>
          <w:rFonts w:cs="Arial"/>
        </w:rPr>
        <w:t>ского сельского поселения Россошанского муниципального района Воронежской области, уполномоченных на их осуществление»</w:t>
      </w:r>
      <w:r w:rsidR="00526DC4" w:rsidRPr="00465257">
        <w:rPr>
          <w:rFonts w:cs="Arial"/>
          <w:color w:val="000000"/>
        </w:rPr>
        <w:t xml:space="preserve">, администрация </w:t>
      </w:r>
      <w:r w:rsidR="00917614">
        <w:rPr>
          <w:rFonts w:cs="Arial"/>
          <w:color w:val="000000"/>
        </w:rPr>
        <w:t>Шрамов</w:t>
      </w:r>
      <w:r w:rsidR="00FB6008" w:rsidRPr="00465257">
        <w:rPr>
          <w:rFonts w:cs="Arial"/>
          <w:color w:val="000000"/>
        </w:rPr>
        <w:t>ского</w:t>
      </w:r>
      <w:r w:rsidR="00526DC4" w:rsidRPr="00465257">
        <w:rPr>
          <w:rFonts w:cs="Arial"/>
          <w:color w:val="000000"/>
        </w:rPr>
        <w:t xml:space="preserve"> сельского поселения</w:t>
      </w:r>
    </w:p>
    <w:p w:rsidR="00526DC4" w:rsidRPr="00465257" w:rsidRDefault="00526DC4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CC3A3F" w:rsidRPr="00465257" w:rsidRDefault="00CC3A3F" w:rsidP="00B640C3">
      <w:pPr>
        <w:pStyle w:val="p9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>ПОСТАНОВЛЯЕТ:</w:t>
      </w:r>
    </w:p>
    <w:p w:rsidR="00526DC4" w:rsidRDefault="00CC3A3F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1. </w:t>
      </w:r>
      <w:r w:rsidR="00FB6008" w:rsidRPr="00465257">
        <w:rPr>
          <w:rFonts w:cs="Arial"/>
          <w:color w:val="000000"/>
        </w:rPr>
        <w:t>Утвердить Перечень видов муниципального контроля и органов местного самоуправления, уполномоченных на их осуществление</w:t>
      </w:r>
      <w:r w:rsidR="0083573F" w:rsidRPr="00465257">
        <w:rPr>
          <w:rFonts w:cs="Arial"/>
          <w:color w:val="000000"/>
        </w:rPr>
        <w:t xml:space="preserve"> согласно приложени</w:t>
      </w:r>
      <w:r w:rsidR="005647A0">
        <w:rPr>
          <w:rFonts w:cs="Arial"/>
          <w:color w:val="000000"/>
        </w:rPr>
        <w:t>я</w:t>
      </w:r>
      <w:r w:rsidR="0083573F" w:rsidRPr="00465257">
        <w:rPr>
          <w:rFonts w:cs="Arial"/>
          <w:color w:val="000000"/>
        </w:rPr>
        <w:t xml:space="preserve"> к настоящему постановлению.</w:t>
      </w:r>
    </w:p>
    <w:p w:rsidR="005647A0" w:rsidRPr="00465257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Признать утратившим силу постановление администрации </w:t>
      </w:r>
      <w:r w:rsidR="00917614">
        <w:rPr>
          <w:rFonts w:cs="Arial"/>
          <w:color w:val="000000"/>
        </w:rPr>
        <w:t>Шрамов</w:t>
      </w:r>
      <w:r>
        <w:rPr>
          <w:rFonts w:cs="Arial"/>
          <w:color w:val="000000"/>
        </w:rPr>
        <w:t xml:space="preserve">ского сельского поселения Россошанского муниципального района Воронежской области </w:t>
      </w:r>
      <w:r w:rsidRPr="00923305">
        <w:rPr>
          <w:rFonts w:cs="Arial"/>
          <w:color w:val="000000"/>
        </w:rPr>
        <w:t xml:space="preserve">от </w:t>
      </w:r>
      <w:r w:rsidR="00923305" w:rsidRPr="00923305">
        <w:rPr>
          <w:rFonts w:cs="Arial"/>
          <w:color w:val="000000"/>
        </w:rPr>
        <w:t>2</w:t>
      </w:r>
      <w:r w:rsidR="00917614">
        <w:rPr>
          <w:rFonts w:cs="Arial"/>
          <w:color w:val="000000"/>
        </w:rPr>
        <w:t>1</w:t>
      </w:r>
      <w:r w:rsidR="007501B8" w:rsidRPr="00923305">
        <w:rPr>
          <w:rStyle w:val="s3"/>
          <w:rFonts w:cs="Arial"/>
          <w:color w:val="000000"/>
        </w:rPr>
        <w:t>.05.2019</w:t>
      </w:r>
      <w:r w:rsidR="00356613" w:rsidRPr="00923305">
        <w:rPr>
          <w:rStyle w:val="s3"/>
          <w:rFonts w:cs="Arial"/>
          <w:color w:val="000000"/>
        </w:rPr>
        <w:t xml:space="preserve"> г.</w:t>
      </w:r>
      <w:r w:rsidR="00356613" w:rsidRPr="00923305">
        <w:rPr>
          <w:rStyle w:val="apple-converted-space"/>
          <w:rFonts w:cs="Arial"/>
          <w:color w:val="000000"/>
        </w:rPr>
        <w:t xml:space="preserve"> </w:t>
      </w:r>
      <w:r w:rsidR="007501B8" w:rsidRPr="00923305">
        <w:rPr>
          <w:rFonts w:cs="Arial"/>
          <w:color w:val="000000"/>
        </w:rPr>
        <w:t>№</w:t>
      </w:r>
      <w:r w:rsidR="00917614">
        <w:rPr>
          <w:rFonts w:cs="Arial"/>
          <w:color w:val="000000"/>
        </w:rPr>
        <w:t xml:space="preserve"> 23</w:t>
      </w:r>
      <w:r w:rsidRPr="00923305">
        <w:rPr>
          <w:rFonts w:cs="Arial"/>
          <w:color w:val="000000"/>
        </w:rPr>
        <w:t xml:space="preserve"> «Об утверждении Перечня видов муниципального контроля и органов местного самоуправления</w:t>
      </w:r>
      <w:r>
        <w:rPr>
          <w:rFonts w:cs="Arial"/>
          <w:color w:val="000000"/>
        </w:rPr>
        <w:t>, уполномоченных на их осуществление».</w:t>
      </w:r>
    </w:p>
    <w:p w:rsidR="00CC3A3F" w:rsidRDefault="005647A0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FA5A7D">
        <w:rPr>
          <w:rFonts w:cs="Arial"/>
        </w:rPr>
        <w:t>3</w:t>
      </w:r>
      <w:r w:rsidR="00CC3A3F" w:rsidRPr="00FA5A7D">
        <w:rPr>
          <w:rFonts w:cs="Arial"/>
        </w:rPr>
        <w:t xml:space="preserve">. </w:t>
      </w:r>
      <w:r w:rsidRPr="00FA5A7D">
        <w:rPr>
          <w:rFonts w:cs="Arial"/>
        </w:rPr>
        <w:t>О</w:t>
      </w:r>
      <w:r w:rsidR="00CC3A3F" w:rsidRPr="00FA5A7D">
        <w:rPr>
          <w:rFonts w:cs="Arial"/>
        </w:rPr>
        <w:t>публиковать</w:t>
      </w:r>
      <w:r w:rsidRPr="00FA5A7D">
        <w:rPr>
          <w:rFonts w:cs="Arial"/>
        </w:rPr>
        <w:t xml:space="preserve"> настоящее постановление</w:t>
      </w:r>
      <w:r w:rsidR="00CC3A3F" w:rsidRPr="00FA5A7D">
        <w:rPr>
          <w:rFonts w:cs="Arial"/>
        </w:rPr>
        <w:t xml:space="preserve"> в «Вестнике муниципальных правовых актов </w:t>
      </w:r>
      <w:r w:rsidR="00917614">
        <w:rPr>
          <w:rFonts w:cs="Arial"/>
        </w:rPr>
        <w:t>Шрамов</w:t>
      </w:r>
      <w:r w:rsidR="0083573F" w:rsidRPr="00FA5A7D">
        <w:rPr>
          <w:rFonts w:cs="Arial"/>
        </w:rPr>
        <w:t>ского</w:t>
      </w:r>
      <w:r w:rsidR="00CC3A3F" w:rsidRPr="00FA5A7D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83573F" w:rsidRPr="00FA5A7D">
        <w:rPr>
          <w:rFonts w:cs="Arial"/>
        </w:rPr>
        <w:t xml:space="preserve"> и </w:t>
      </w:r>
      <w:r w:rsidR="00FA5A7D" w:rsidRPr="00FA5A7D">
        <w:rPr>
          <w:rFonts w:cs="Arial"/>
        </w:rPr>
        <w:t>разместить на</w:t>
      </w:r>
      <w:r w:rsidR="0083573F" w:rsidRPr="00FA5A7D">
        <w:rPr>
          <w:rFonts w:cs="Arial"/>
        </w:rPr>
        <w:t xml:space="preserve"> </w:t>
      </w:r>
      <w:r w:rsidR="00FA5A7D" w:rsidRPr="00FA5A7D">
        <w:rPr>
          <w:rFonts w:cs="Arial"/>
        </w:rPr>
        <w:t xml:space="preserve">официальном сайте </w:t>
      </w:r>
      <w:r w:rsidR="00917614">
        <w:rPr>
          <w:rFonts w:cs="Arial"/>
        </w:rPr>
        <w:t>Шрамов</w:t>
      </w:r>
      <w:r w:rsidR="0083573F" w:rsidRPr="00FA5A7D">
        <w:rPr>
          <w:rFonts w:cs="Arial"/>
        </w:rPr>
        <w:t>ского сельского поселения Россошанского муниципального района Воронежской области</w:t>
      </w:r>
      <w:r w:rsidR="00FA5A7D" w:rsidRPr="00FA5A7D">
        <w:rPr>
          <w:rFonts w:cs="Arial"/>
        </w:rPr>
        <w:t xml:space="preserve"> в сети Интернет</w:t>
      </w:r>
      <w:r w:rsidR="00CC3A3F" w:rsidRPr="00FA5A7D">
        <w:rPr>
          <w:rFonts w:cs="Arial"/>
        </w:rPr>
        <w:t>.</w:t>
      </w:r>
    </w:p>
    <w:p w:rsidR="00FA5A7D" w:rsidRPr="00FA5A7D" w:rsidRDefault="00FA5A7D" w:rsidP="00B640C3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>
        <w:rPr>
          <w:rFonts w:cs="Arial"/>
        </w:rPr>
        <w:t>4. Настоящее постановление вступает в законную силу со дня его официального опубликования.</w:t>
      </w:r>
    </w:p>
    <w:p w:rsidR="00526DC4" w:rsidRDefault="00FA5A7D" w:rsidP="00B640C3">
      <w:pPr>
        <w:pStyle w:val="p5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5</w:t>
      </w:r>
      <w:r w:rsidR="00CC3A3F" w:rsidRPr="00465257">
        <w:rPr>
          <w:rFonts w:cs="Arial"/>
          <w:color w:val="000000"/>
        </w:rPr>
        <w:t>.</w:t>
      </w:r>
      <w:r w:rsidR="00526DC4" w:rsidRPr="00465257">
        <w:rPr>
          <w:rFonts w:cs="Arial"/>
          <w:color w:val="000000"/>
        </w:rPr>
        <w:t xml:space="preserve"> </w:t>
      </w:r>
      <w:r w:rsidR="00CC3A3F" w:rsidRPr="00465257">
        <w:rPr>
          <w:rFonts w:cs="Arial"/>
          <w:color w:val="000000"/>
        </w:rPr>
        <w:t xml:space="preserve">Контроль за исполнением постановления возложить на главу </w:t>
      </w:r>
      <w:r w:rsidR="00917614">
        <w:rPr>
          <w:rFonts w:cs="Arial"/>
          <w:color w:val="000000"/>
        </w:rPr>
        <w:t>Шрамов</w:t>
      </w:r>
      <w:r w:rsidR="0083573F" w:rsidRPr="00465257">
        <w:rPr>
          <w:rFonts w:cs="Arial"/>
          <w:color w:val="000000"/>
        </w:rPr>
        <w:t>ского</w:t>
      </w:r>
      <w:r w:rsidR="00CC3A3F" w:rsidRPr="00465257">
        <w:rPr>
          <w:rFonts w:cs="Arial"/>
          <w:color w:val="000000"/>
        </w:rPr>
        <w:t xml:space="preserve"> сельского поселения.</w:t>
      </w:r>
    </w:p>
    <w:p w:rsidR="006F6D8B" w:rsidRPr="00465257" w:rsidRDefault="006F6D8B" w:rsidP="00923305">
      <w:pPr>
        <w:pStyle w:val="p5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526DC4" w:rsidRPr="00465257" w:rsidRDefault="00526DC4" w:rsidP="00923305">
      <w:pPr>
        <w:pStyle w:val="p7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526DC4" w:rsidRPr="00465257" w:rsidTr="00B640C3">
        <w:tc>
          <w:tcPr>
            <w:tcW w:w="4503" w:type="dxa"/>
            <w:shd w:val="clear" w:color="auto" w:fill="auto"/>
          </w:tcPr>
          <w:p w:rsidR="00526DC4" w:rsidRPr="00923305" w:rsidRDefault="00526DC4" w:rsidP="00923305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923305">
              <w:rPr>
                <w:rFonts w:cs="Arial"/>
                <w:color w:val="000000"/>
              </w:rPr>
              <w:t xml:space="preserve">Глава </w:t>
            </w:r>
            <w:r w:rsidR="00917614">
              <w:rPr>
                <w:rFonts w:cs="Arial"/>
                <w:color w:val="000000"/>
              </w:rPr>
              <w:t>Шрамов</w:t>
            </w:r>
            <w:r w:rsidR="0083573F" w:rsidRPr="00923305">
              <w:rPr>
                <w:rFonts w:cs="Arial"/>
                <w:color w:val="000000"/>
              </w:rPr>
              <w:t>ского</w:t>
            </w:r>
          </w:p>
          <w:p w:rsidR="00526DC4" w:rsidRPr="00923305" w:rsidRDefault="00526DC4" w:rsidP="00923305">
            <w:pPr>
              <w:pStyle w:val="p7"/>
              <w:spacing w:before="0" w:beforeAutospacing="0" w:after="0" w:afterAutospacing="0"/>
              <w:textAlignment w:val="top"/>
              <w:rPr>
                <w:rFonts w:cs="Arial"/>
                <w:color w:val="000000"/>
              </w:rPr>
            </w:pPr>
            <w:r w:rsidRPr="00923305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  <w:shd w:val="clear" w:color="auto" w:fill="auto"/>
          </w:tcPr>
          <w:p w:rsidR="00526DC4" w:rsidRPr="00923305" w:rsidRDefault="00526DC4" w:rsidP="00923305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526DC4" w:rsidRPr="00923305" w:rsidRDefault="00526DC4" w:rsidP="00923305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</w:p>
          <w:p w:rsidR="00356613" w:rsidRPr="00465257" w:rsidRDefault="00917614" w:rsidP="00923305">
            <w:pPr>
              <w:pStyle w:val="p7"/>
              <w:spacing w:before="0" w:beforeAutospacing="0" w:after="0" w:afterAutospacing="0"/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И.И. Рыбалка</w:t>
            </w:r>
          </w:p>
        </w:tc>
      </w:tr>
    </w:tbl>
    <w:p w:rsidR="001B387A" w:rsidRPr="00465257" w:rsidRDefault="001B387A" w:rsidP="00923305">
      <w:pPr>
        <w:pStyle w:val="p10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p w:rsidR="000F46BA" w:rsidRPr="00356613" w:rsidRDefault="001B387A" w:rsidP="00923305">
      <w:pPr>
        <w:pStyle w:val="p5"/>
        <w:spacing w:before="0" w:beforeAutospacing="0" w:after="0" w:afterAutospacing="0"/>
        <w:ind w:left="5103" w:firstLine="0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br w:type="page"/>
      </w:r>
      <w:r w:rsidRPr="00465257">
        <w:rPr>
          <w:rFonts w:cs="Arial"/>
          <w:color w:val="000000"/>
        </w:rPr>
        <w:lastRenderedPageBreak/>
        <w:t>Приложение</w:t>
      </w:r>
      <w:r w:rsidRPr="00465257">
        <w:rPr>
          <w:rFonts w:cs="Arial"/>
          <w:color w:val="000000"/>
        </w:rPr>
        <w:br/>
        <w:t xml:space="preserve">к постановлению администрации </w:t>
      </w:r>
      <w:r w:rsidR="00917614">
        <w:rPr>
          <w:rFonts w:cs="Arial"/>
          <w:color w:val="000000"/>
        </w:rPr>
        <w:t>Шрамов</w:t>
      </w:r>
      <w:r w:rsidRPr="00465257">
        <w:rPr>
          <w:rFonts w:cs="Arial"/>
          <w:color w:val="000000"/>
        </w:rPr>
        <w:t>ского сельского поселения Россошанского муниципального рай</w:t>
      </w:r>
      <w:r w:rsidR="00CE49B0" w:rsidRPr="00465257">
        <w:rPr>
          <w:rFonts w:cs="Arial"/>
          <w:color w:val="000000"/>
        </w:rPr>
        <w:t>она Воронежской области</w:t>
      </w:r>
      <w:r w:rsidR="000F46BA">
        <w:rPr>
          <w:rFonts w:cs="Arial"/>
          <w:color w:val="000000"/>
        </w:rPr>
        <w:t xml:space="preserve"> </w:t>
      </w:r>
      <w:r w:rsidR="000F46BA">
        <w:rPr>
          <w:rStyle w:val="s3"/>
          <w:rFonts w:cs="Arial"/>
          <w:color w:val="000000"/>
        </w:rPr>
        <w:t>о</w:t>
      </w:r>
      <w:r w:rsidR="000F46BA" w:rsidRPr="00465257">
        <w:rPr>
          <w:rStyle w:val="s3"/>
          <w:rFonts w:cs="Arial"/>
          <w:color w:val="000000"/>
        </w:rPr>
        <w:t>т</w:t>
      </w:r>
      <w:r w:rsidR="007501B8">
        <w:rPr>
          <w:rStyle w:val="s3"/>
          <w:rFonts w:cs="Arial"/>
          <w:color w:val="000000"/>
        </w:rPr>
        <w:t xml:space="preserve"> </w:t>
      </w:r>
      <w:r w:rsidR="00923305">
        <w:rPr>
          <w:rStyle w:val="s3"/>
          <w:rFonts w:cs="Arial"/>
          <w:color w:val="000000"/>
        </w:rPr>
        <w:t>22</w:t>
      </w:r>
      <w:r w:rsidR="007501B8">
        <w:rPr>
          <w:rStyle w:val="s3"/>
          <w:rFonts w:cs="Arial"/>
          <w:color w:val="000000"/>
        </w:rPr>
        <w:t>.06</w:t>
      </w:r>
      <w:r w:rsidR="000F46BA">
        <w:rPr>
          <w:rStyle w:val="s3"/>
          <w:rFonts w:cs="Arial"/>
          <w:color w:val="000000"/>
        </w:rPr>
        <w:t>.</w:t>
      </w:r>
      <w:r w:rsidR="007501B8">
        <w:rPr>
          <w:rStyle w:val="s3"/>
          <w:rFonts w:cs="Arial"/>
          <w:color w:val="000000"/>
        </w:rPr>
        <w:t>2020</w:t>
      </w:r>
      <w:r w:rsidR="000F46BA">
        <w:rPr>
          <w:rStyle w:val="s3"/>
          <w:rFonts w:cs="Arial"/>
          <w:color w:val="000000"/>
        </w:rPr>
        <w:t xml:space="preserve"> г. </w:t>
      </w:r>
      <w:r w:rsidR="000F46BA" w:rsidRPr="00465257">
        <w:rPr>
          <w:rFonts w:cs="Arial"/>
          <w:color w:val="000000"/>
        </w:rPr>
        <w:t>№</w:t>
      </w:r>
      <w:r w:rsidR="006F6D8B">
        <w:rPr>
          <w:rFonts w:cs="Arial"/>
          <w:color w:val="000000"/>
        </w:rPr>
        <w:t xml:space="preserve"> </w:t>
      </w:r>
      <w:r w:rsidR="00917614">
        <w:rPr>
          <w:rFonts w:cs="Arial"/>
          <w:color w:val="000000"/>
        </w:rPr>
        <w:t>36</w:t>
      </w:r>
    </w:p>
    <w:p w:rsidR="001B387A" w:rsidRPr="00465257" w:rsidRDefault="00CE49B0" w:rsidP="00B640C3">
      <w:pPr>
        <w:pStyle w:val="p10"/>
        <w:shd w:val="clear" w:color="auto" w:fill="FFFFFF"/>
        <w:spacing w:before="0" w:beforeAutospacing="0" w:after="0" w:afterAutospacing="0"/>
        <w:ind w:left="5103" w:right="-142"/>
        <w:textAlignment w:val="top"/>
        <w:rPr>
          <w:rFonts w:cs="Arial"/>
          <w:color w:val="000000"/>
        </w:rPr>
      </w:pPr>
      <w:r w:rsidRPr="00465257">
        <w:rPr>
          <w:rFonts w:cs="Arial"/>
          <w:color w:val="000000"/>
        </w:rPr>
        <w:t xml:space="preserve"> 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  <w:color w:val="000000"/>
        </w:rPr>
      </w:pPr>
    </w:p>
    <w:p w:rsidR="00732CA4" w:rsidRPr="00465257" w:rsidRDefault="00732CA4" w:rsidP="00B640C3">
      <w:pPr>
        <w:tabs>
          <w:tab w:val="left" w:pos="980"/>
        </w:tabs>
        <w:ind w:firstLine="709"/>
        <w:jc w:val="center"/>
        <w:rPr>
          <w:rFonts w:cs="Arial"/>
        </w:rPr>
      </w:pPr>
      <w:r w:rsidRPr="00465257">
        <w:rPr>
          <w:rFonts w:cs="Arial"/>
        </w:rPr>
        <w:t>ПЕРЕЧЕНЬ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465257">
        <w:rPr>
          <w:rFonts w:cs="Arial"/>
        </w:rPr>
        <w:t xml:space="preserve">видов муниципального контроля и органов, уполномоченных на их осуществление, на территории </w:t>
      </w:r>
      <w:r w:rsidR="00917614">
        <w:rPr>
          <w:rFonts w:cs="Arial"/>
        </w:rPr>
        <w:t>Шрамов</w:t>
      </w:r>
      <w:r w:rsidRPr="00465257">
        <w:rPr>
          <w:rFonts w:cs="Arial"/>
        </w:rPr>
        <w:t>ского сельского поселения Россошанского муниципального района Воронежской области</w:t>
      </w:r>
    </w:p>
    <w:p w:rsidR="00732CA4" w:rsidRPr="00465257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2692"/>
        <w:gridCol w:w="2126"/>
        <w:gridCol w:w="4501"/>
      </w:tblGrid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732CA4" w:rsidRPr="00465257" w:rsidTr="00244D82">
        <w:trPr>
          <w:trHeight w:val="29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4</w:t>
            </w:r>
          </w:p>
        </w:tc>
      </w:tr>
      <w:tr w:rsidR="00732CA4" w:rsidRPr="00465257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923305" w:rsidRDefault="00732CA4" w:rsidP="009233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23305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923305">
              <w:rPr>
                <w:rFonts w:cs="Arial"/>
                <w:sz w:val="20"/>
                <w:szCs w:val="20"/>
              </w:rPr>
              <w:t xml:space="preserve">ского сельского поселения Россошанского муниципального района Воронежской области от </w:t>
            </w:r>
            <w:r w:rsidR="00917614">
              <w:rPr>
                <w:rFonts w:cs="Arial"/>
                <w:sz w:val="20"/>
                <w:szCs w:val="20"/>
              </w:rPr>
              <w:t>21</w:t>
            </w:r>
            <w:r w:rsidR="00356613" w:rsidRPr="00923305">
              <w:rPr>
                <w:rFonts w:cs="Arial"/>
                <w:sz w:val="20"/>
                <w:szCs w:val="20"/>
              </w:rPr>
              <w:t xml:space="preserve">.12.2018 года № </w:t>
            </w:r>
            <w:r w:rsidR="00917614">
              <w:rPr>
                <w:rFonts w:cs="Arial"/>
                <w:sz w:val="20"/>
                <w:szCs w:val="20"/>
              </w:rPr>
              <w:t>56</w:t>
            </w:r>
            <w:r w:rsidR="00356613" w:rsidRPr="00923305">
              <w:rPr>
                <w:rFonts w:cs="Arial"/>
                <w:sz w:val="20"/>
                <w:szCs w:val="20"/>
              </w:rPr>
              <w:t xml:space="preserve"> </w:t>
            </w:r>
            <w:r w:rsidRPr="00923305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923305">
              <w:rPr>
                <w:rFonts w:cs="Arial"/>
                <w:sz w:val="20"/>
                <w:szCs w:val="20"/>
              </w:rPr>
              <w:t xml:space="preserve">ского сельского поселения» </w:t>
            </w:r>
          </w:p>
        </w:tc>
      </w:tr>
      <w:tr w:rsidR="00732CA4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Муниципальный контроль в области торговой деятельности на территории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465257" w:rsidRDefault="00732CA4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4" w:rsidRPr="00923305" w:rsidRDefault="00732CA4" w:rsidP="00923305">
            <w:pPr>
              <w:ind w:firstLine="0"/>
              <w:rPr>
                <w:rFonts w:cs="Arial"/>
                <w:sz w:val="20"/>
                <w:szCs w:val="20"/>
              </w:rPr>
            </w:pPr>
            <w:r w:rsidRPr="00923305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923305">
              <w:rPr>
                <w:rFonts w:cs="Arial"/>
                <w:sz w:val="20"/>
                <w:szCs w:val="20"/>
              </w:rPr>
              <w:t xml:space="preserve">ского сельского поселения Россошанского муниципального района Воронежской области </w:t>
            </w:r>
            <w:r w:rsidR="00356613" w:rsidRPr="00923305">
              <w:rPr>
                <w:rFonts w:cs="Arial"/>
                <w:sz w:val="20"/>
                <w:szCs w:val="20"/>
              </w:rPr>
              <w:t xml:space="preserve">от  </w:t>
            </w:r>
            <w:r w:rsidR="00917614">
              <w:rPr>
                <w:rFonts w:cs="Arial"/>
                <w:sz w:val="20"/>
                <w:szCs w:val="20"/>
              </w:rPr>
              <w:t>28</w:t>
            </w:r>
            <w:r w:rsidR="00356613" w:rsidRPr="00923305">
              <w:rPr>
                <w:rFonts w:cs="Arial"/>
                <w:sz w:val="20"/>
                <w:szCs w:val="20"/>
              </w:rPr>
              <w:t>.0</w:t>
            </w:r>
            <w:r w:rsidR="00917614">
              <w:rPr>
                <w:rFonts w:cs="Arial"/>
                <w:sz w:val="20"/>
                <w:szCs w:val="20"/>
              </w:rPr>
              <w:t>3</w:t>
            </w:r>
            <w:r w:rsidR="00356613" w:rsidRPr="00923305">
              <w:rPr>
                <w:rFonts w:cs="Arial"/>
                <w:sz w:val="20"/>
                <w:szCs w:val="20"/>
              </w:rPr>
              <w:t>.2019 г. №</w:t>
            </w:r>
            <w:r w:rsidR="00917614">
              <w:rPr>
                <w:rFonts w:cs="Arial"/>
                <w:sz w:val="20"/>
                <w:szCs w:val="20"/>
              </w:rPr>
              <w:t xml:space="preserve"> 17</w:t>
            </w:r>
            <w:r w:rsidR="00356613" w:rsidRPr="00923305">
              <w:rPr>
                <w:rFonts w:cs="Arial"/>
                <w:sz w:val="20"/>
                <w:szCs w:val="20"/>
              </w:rPr>
              <w:t xml:space="preserve"> </w:t>
            </w:r>
            <w:r w:rsidRPr="00923305">
              <w:rPr>
                <w:rFonts w:cs="Arial"/>
                <w:sz w:val="20"/>
                <w:szCs w:val="20"/>
              </w:rPr>
              <w:t xml:space="preserve">«Об утверждении административного регламента осуществления муниципального контроля </w:t>
            </w:r>
            <w:r w:rsidR="00DA0346" w:rsidRPr="00923305">
              <w:rPr>
                <w:rFonts w:cs="Arial"/>
                <w:sz w:val="20"/>
                <w:szCs w:val="20"/>
              </w:rPr>
              <w:t xml:space="preserve">в области торговой деятельности на территории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="00DA0346" w:rsidRPr="00923305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923305">
              <w:rPr>
                <w:rFonts w:cs="Arial"/>
                <w:sz w:val="20"/>
                <w:szCs w:val="20"/>
              </w:rPr>
              <w:t xml:space="preserve">» </w:t>
            </w:r>
          </w:p>
        </w:tc>
      </w:tr>
      <w:tr w:rsidR="00FA5A7D" w:rsidRPr="00732CA4" w:rsidTr="00244D82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FA5A7D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Муниципальный контроль за соблюдением Правил благоустройства</w:t>
            </w:r>
            <w:r w:rsidR="00244D82">
              <w:rPr>
                <w:rFonts w:cs="Arial"/>
                <w:sz w:val="20"/>
                <w:szCs w:val="20"/>
              </w:rPr>
              <w:t xml:space="preserve">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="00244D82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465257" w:rsidRDefault="00244D82" w:rsidP="006F6D8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465257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465257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D" w:rsidRPr="00923305" w:rsidRDefault="00244D82" w:rsidP="009233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923305">
              <w:rPr>
                <w:rFonts w:cs="Arial"/>
                <w:sz w:val="20"/>
                <w:szCs w:val="20"/>
              </w:rPr>
              <w:t xml:space="preserve">Постановление администрации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923305">
              <w:rPr>
                <w:rFonts w:cs="Arial"/>
                <w:sz w:val="20"/>
                <w:szCs w:val="20"/>
              </w:rPr>
              <w:t xml:space="preserve">ского сельского поселения Россошанского муниципального района Воронежской области от </w:t>
            </w:r>
            <w:r w:rsidR="00923305" w:rsidRPr="00923305">
              <w:rPr>
                <w:rFonts w:cs="Arial"/>
                <w:sz w:val="20"/>
                <w:szCs w:val="20"/>
              </w:rPr>
              <w:t>08</w:t>
            </w:r>
            <w:r w:rsidR="007501B8" w:rsidRPr="00923305">
              <w:rPr>
                <w:rFonts w:cs="Arial"/>
                <w:sz w:val="20"/>
                <w:szCs w:val="20"/>
              </w:rPr>
              <w:t>.06.2020</w:t>
            </w:r>
            <w:r w:rsidRPr="00923305">
              <w:rPr>
                <w:rFonts w:cs="Arial"/>
                <w:sz w:val="20"/>
                <w:szCs w:val="20"/>
              </w:rPr>
              <w:t xml:space="preserve"> № </w:t>
            </w:r>
            <w:r w:rsidR="00917614">
              <w:rPr>
                <w:rFonts w:cs="Arial"/>
                <w:sz w:val="20"/>
                <w:szCs w:val="20"/>
              </w:rPr>
              <w:t>34</w:t>
            </w:r>
            <w:r w:rsidRPr="00923305">
              <w:rPr>
                <w:rFonts w:cs="Arial"/>
                <w:sz w:val="20"/>
                <w:szCs w:val="20"/>
              </w:rPr>
              <w:t xml:space="preserve"> «Об утверждении административного регламента осуществления муниципального за соблюдением Правил благоустройства </w:t>
            </w:r>
            <w:r w:rsidR="00917614">
              <w:rPr>
                <w:rFonts w:cs="Arial"/>
                <w:sz w:val="20"/>
                <w:szCs w:val="20"/>
              </w:rPr>
              <w:t>Шрамов</w:t>
            </w:r>
            <w:r w:rsidRPr="00923305">
              <w:rPr>
                <w:rFonts w:cs="Arial"/>
                <w:sz w:val="20"/>
                <w:szCs w:val="20"/>
              </w:rPr>
              <w:t>ского сельского поселения Россошанского муниципального района Воронежской области»</w:t>
            </w:r>
          </w:p>
        </w:tc>
      </w:tr>
    </w:tbl>
    <w:p w:rsidR="00732CA4" w:rsidRPr="00526DC4" w:rsidRDefault="00732CA4" w:rsidP="00B640C3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  <w:color w:val="000000"/>
        </w:rPr>
      </w:pPr>
    </w:p>
    <w:sectPr w:rsidR="00732CA4" w:rsidRPr="00526DC4" w:rsidSect="00B640C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C6" w:rsidRDefault="00B240C6" w:rsidP="00490B28">
      <w:r>
        <w:separator/>
      </w:r>
    </w:p>
  </w:endnote>
  <w:endnote w:type="continuationSeparator" w:id="1">
    <w:p w:rsidR="00B240C6" w:rsidRDefault="00B240C6" w:rsidP="0049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C6" w:rsidRDefault="00B240C6" w:rsidP="00490B28">
      <w:r>
        <w:separator/>
      </w:r>
    </w:p>
  </w:footnote>
  <w:footnote w:type="continuationSeparator" w:id="1">
    <w:p w:rsidR="00B240C6" w:rsidRDefault="00B240C6" w:rsidP="0049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A3F"/>
    <w:rsid w:val="00060724"/>
    <w:rsid w:val="000F46BA"/>
    <w:rsid w:val="00176B19"/>
    <w:rsid w:val="001B387A"/>
    <w:rsid w:val="0021013B"/>
    <w:rsid w:val="0023682E"/>
    <w:rsid w:val="00243C0C"/>
    <w:rsid w:val="00244D82"/>
    <w:rsid w:val="00264F86"/>
    <w:rsid w:val="00292F32"/>
    <w:rsid w:val="00320FEA"/>
    <w:rsid w:val="00356613"/>
    <w:rsid w:val="003610A4"/>
    <w:rsid w:val="003A7161"/>
    <w:rsid w:val="003F055C"/>
    <w:rsid w:val="00401A91"/>
    <w:rsid w:val="00462A2B"/>
    <w:rsid w:val="00465257"/>
    <w:rsid w:val="00490B28"/>
    <w:rsid w:val="004E004E"/>
    <w:rsid w:val="00526DC4"/>
    <w:rsid w:val="005647A0"/>
    <w:rsid w:val="005F3038"/>
    <w:rsid w:val="006F6D8B"/>
    <w:rsid w:val="00732CA4"/>
    <w:rsid w:val="007501B8"/>
    <w:rsid w:val="007B0598"/>
    <w:rsid w:val="007B0E6B"/>
    <w:rsid w:val="00834F61"/>
    <w:rsid w:val="0083573F"/>
    <w:rsid w:val="00864932"/>
    <w:rsid w:val="00883D52"/>
    <w:rsid w:val="00917614"/>
    <w:rsid w:val="00923305"/>
    <w:rsid w:val="0092369A"/>
    <w:rsid w:val="009343F4"/>
    <w:rsid w:val="009F4E48"/>
    <w:rsid w:val="00A5298E"/>
    <w:rsid w:val="00A66FAD"/>
    <w:rsid w:val="00AF11BA"/>
    <w:rsid w:val="00B240C6"/>
    <w:rsid w:val="00B640C3"/>
    <w:rsid w:val="00B951AB"/>
    <w:rsid w:val="00BF12DF"/>
    <w:rsid w:val="00C12505"/>
    <w:rsid w:val="00C717E5"/>
    <w:rsid w:val="00CA4699"/>
    <w:rsid w:val="00CC3A3F"/>
    <w:rsid w:val="00CC46E9"/>
    <w:rsid w:val="00CE49B0"/>
    <w:rsid w:val="00DA0346"/>
    <w:rsid w:val="00E3295B"/>
    <w:rsid w:val="00E93EBD"/>
    <w:rsid w:val="00EC2E1B"/>
    <w:rsid w:val="00F20E55"/>
    <w:rsid w:val="00F65B92"/>
    <w:rsid w:val="00FA5A7D"/>
    <w:rsid w:val="00FB6008"/>
    <w:rsid w:val="00FE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92F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92F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92F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92F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92F3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3A3F"/>
    <w:pPr>
      <w:spacing w:before="100" w:beforeAutospacing="1" w:after="100" w:afterAutospacing="1"/>
    </w:pPr>
  </w:style>
  <w:style w:type="character" w:customStyle="1" w:styleId="s1">
    <w:name w:val="s1"/>
    <w:basedOn w:val="a0"/>
    <w:rsid w:val="00CC3A3F"/>
  </w:style>
  <w:style w:type="character" w:customStyle="1" w:styleId="s2">
    <w:name w:val="s2"/>
    <w:basedOn w:val="a0"/>
    <w:rsid w:val="00CC3A3F"/>
  </w:style>
  <w:style w:type="paragraph" w:customStyle="1" w:styleId="p2">
    <w:name w:val="p2"/>
    <w:basedOn w:val="a"/>
    <w:rsid w:val="00CC3A3F"/>
    <w:pPr>
      <w:spacing w:before="100" w:beforeAutospacing="1" w:after="100" w:afterAutospacing="1"/>
    </w:pPr>
  </w:style>
  <w:style w:type="paragraph" w:customStyle="1" w:styleId="p3">
    <w:name w:val="p3"/>
    <w:basedOn w:val="a"/>
    <w:rsid w:val="00CC3A3F"/>
    <w:pPr>
      <w:spacing w:before="100" w:beforeAutospacing="1" w:after="100" w:afterAutospacing="1"/>
    </w:pPr>
  </w:style>
  <w:style w:type="paragraph" w:customStyle="1" w:styleId="p5">
    <w:name w:val="p5"/>
    <w:basedOn w:val="a"/>
    <w:rsid w:val="00CC3A3F"/>
    <w:pPr>
      <w:spacing w:before="100" w:beforeAutospacing="1" w:after="100" w:afterAutospacing="1"/>
    </w:pPr>
  </w:style>
  <w:style w:type="character" w:customStyle="1" w:styleId="s3">
    <w:name w:val="s3"/>
    <w:basedOn w:val="a0"/>
    <w:rsid w:val="00CC3A3F"/>
  </w:style>
  <w:style w:type="character" w:customStyle="1" w:styleId="apple-converted-space">
    <w:name w:val="apple-converted-space"/>
    <w:basedOn w:val="a0"/>
    <w:rsid w:val="00CC3A3F"/>
  </w:style>
  <w:style w:type="paragraph" w:customStyle="1" w:styleId="p7">
    <w:name w:val="p7"/>
    <w:basedOn w:val="a"/>
    <w:rsid w:val="00CC3A3F"/>
    <w:pPr>
      <w:spacing w:before="100" w:beforeAutospacing="1" w:after="100" w:afterAutospacing="1"/>
    </w:pPr>
  </w:style>
  <w:style w:type="paragraph" w:customStyle="1" w:styleId="p8">
    <w:name w:val="p8"/>
    <w:basedOn w:val="a"/>
    <w:rsid w:val="00CC3A3F"/>
    <w:pPr>
      <w:spacing w:before="100" w:beforeAutospacing="1" w:after="100" w:afterAutospacing="1"/>
    </w:pPr>
  </w:style>
  <w:style w:type="paragraph" w:customStyle="1" w:styleId="p9">
    <w:name w:val="p9"/>
    <w:basedOn w:val="a"/>
    <w:rsid w:val="00CC3A3F"/>
    <w:pPr>
      <w:spacing w:before="100" w:beforeAutospacing="1" w:after="100" w:afterAutospacing="1"/>
    </w:pPr>
  </w:style>
  <w:style w:type="character" w:customStyle="1" w:styleId="s4">
    <w:name w:val="s4"/>
    <w:basedOn w:val="a0"/>
    <w:rsid w:val="00CC3A3F"/>
  </w:style>
  <w:style w:type="paragraph" w:customStyle="1" w:styleId="p10">
    <w:name w:val="p10"/>
    <w:basedOn w:val="a"/>
    <w:rsid w:val="00CC3A3F"/>
    <w:pPr>
      <w:spacing w:before="100" w:beforeAutospacing="1" w:after="100" w:afterAutospacing="1"/>
    </w:pPr>
  </w:style>
  <w:style w:type="paragraph" w:customStyle="1" w:styleId="p11">
    <w:name w:val="p11"/>
    <w:basedOn w:val="a"/>
    <w:rsid w:val="00CC3A3F"/>
    <w:pPr>
      <w:spacing w:before="100" w:beforeAutospacing="1" w:after="100" w:afterAutospacing="1"/>
    </w:pPr>
  </w:style>
  <w:style w:type="paragraph" w:customStyle="1" w:styleId="p12">
    <w:name w:val="p12"/>
    <w:basedOn w:val="a"/>
    <w:rsid w:val="00CC3A3F"/>
    <w:pPr>
      <w:spacing w:before="100" w:beforeAutospacing="1" w:after="100" w:afterAutospacing="1"/>
    </w:pPr>
  </w:style>
  <w:style w:type="character" w:customStyle="1" w:styleId="s5">
    <w:name w:val="s5"/>
    <w:basedOn w:val="a0"/>
    <w:rsid w:val="00CC3A3F"/>
  </w:style>
  <w:style w:type="character" w:customStyle="1" w:styleId="s6">
    <w:name w:val="s6"/>
    <w:basedOn w:val="a0"/>
    <w:rsid w:val="00CC3A3F"/>
  </w:style>
  <w:style w:type="paragraph" w:customStyle="1" w:styleId="p13">
    <w:name w:val="p13"/>
    <w:basedOn w:val="a"/>
    <w:rsid w:val="00CC3A3F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CA4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6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ментарий"/>
    <w:basedOn w:val="a"/>
    <w:next w:val="a"/>
    <w:rsid w:val="00732CA4"/>
    <w:pPr>
      <w:autoSpaceDE w:val="0"/>
      <w:autoSpaceDN w:val="0"/>
      <w:adjustRightInd w:val="0"/>
      <w:spacing w:before="75"/>
    </w:pPr>
    <w:rPr>
      <w:rFonts w:eastAsia="Calibri" w:cs="Arial"/>
      <w:color w:val="353842"/>
      <w:shd w:val="clear" w:color="auto" w:fill="F0F0F0"/>
    </w:rPr>
  </w:style>
  <w:style w:type="character" w:styleId="a6">
    <w:name w:val="Hyperlink"/>
    <w:basedOn w:val="a0"/>
    <w:rsid w:val="00292F32"/>
    <w:rPr>
      <w:color w:val="0000FF"/>
      <w:u w:val="none"/>
    </w:rPr>
  </w:style>
  <w:style w:type="paragraph" w:styleId="a7">
    <w:name w:val="header"/>
    <w:basedOn w:val="a"/>
    <w:link w:val="a8"/>
    <w:rsid w:val="00490B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90B28"/>
    <w:rPr>
      <w:sz w:val="24"/>
      <w:szCs w:val="24"/>
    </w:rPr>
  </w:style>
  <w:style w:type="paragraph" w:styleId="a9">
    <w:name w:val="footer"/>
    <w:basedOn w:val="a"/>
    <w:link w:val="aa"/>
    <w:rsid w:val="00490B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90B28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92F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92F3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92F3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92F3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92F3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292F3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292F3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92F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92F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92F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92F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92F3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85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5060">
                  <w:marLeft w:val="1133"/>
                  <w:marRight w:val="566"/>
                  <w:marTop w:val="1133"/>
                  <w:marBottom w:val="10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unmalinina</dc:creator>
  <cp:lastModifiedBy>Admin</cp:lastModifiedBy>
  <cp:revision>5</cp:revision>
  <cp:lastPrinted>2020-06-19T15:02:00Z</cp:lastPrinted>
  <dcterms:created xsi:type="dcterms:W3CDTF">2020-06-19T10:50:00Z</dcterms:created>
  <dcterms:modified xsi:type="dcterms:W3CDTF">2020-06-22T12:47:00Z</dcterms:modified>
</cp:coreProperties>
</file>